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09" w:rsidRDefault="006A72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7209" w:rsidRDefault="006A7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 - Звездная страна</w:t>
      </w:r>
    </w:p>
    <w:p w:rsidR="006A7209" w:rsidRDefault="006A7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Гордеева Е.В.</w:t>
      </w:r>
    </w:p>
    <w:p w:rsidR="006A7209" w:rsidRDefault="006A7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6A7209" w:rsidRDefault="006A7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12.02 - 16.02. 2022 г.</w:t>
      </w:r>
    </w:p>
    <w:tbl>
      <w:tblPr>
        <w:tblW w:w="15016" w:type="dxa"/>
        <w:tblInd w:w="-106" w:type="dxa"/>
        <w:tblLayout w:type="fixed"/>
        <w:tblLook w:val="0000"/>
      </w:tblPr>
      <w:tblGrid>
        <w:gridCol w:w="916"/>
        <w:gridCol w:w="975"/>
        <w:gridCol w:w="870"/>
        <w:gridCol w:w="2955"/>
        <w:gridCol w:w="6165"/>
        <w:gridCol w:w="1695"/>
        <w:gridCol w:w="1425"/>
      </w:tblGrid>
      <w:tr w:rsidR="006A7209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A7209">
        <w:tblPrEx>
          <w:tblCellSpacing w:w="-5" w:type="nil"/>
        </w:tblPrEx>
        <w:trPr>
          <w:tblCellSpacing w:w="-5" w:type="nil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средняя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старшая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интонационно-ритмические упражнения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интонационно-ритмические упражнения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интонационно-ритмические упражнения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выбор репртуара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объяснение</w:t>
            </w:r>
          </w:p>
          <w:p w:rsidR="006A7209" w:rsidRDefault="006A720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разучивание упражнений</w:t>
            </w:r>
          </w:p>
          <w:p w:rsidR="006A7209" w:rsidRDefault="006A720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прослушивание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прослушивание. анализ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сеть Вк </w:t>
            </w:r>
          </w:p>
        </w:tc>
      </w:tr>
      <w:tr w:rsidR="006A7209">
        <w:tblPrEx>
          <w:tblCellSpacing w:w="-5" w:type="nil"/>
        </w:tblPrEx>
        <w:trPr>
          <w:tblCellSpacing w:w="-5" w:type="nil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средняя</w:t>
            </w:r>
          </w:p>
          <w:p w:rsidR="006A7209" w:rsidRDefault="006A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старшая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выбор репертуара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выбор репертуара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прослушивание,анализ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прослушивание, анализ</w:t>
            </w: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прослушивание, разучивание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сайтВК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09" w:rsidRDefault="006A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сайтВК</w:t>
            </w:r>
          </w:p>
        </w:tc>
      </w:tr>
    </w:tbl>
    <w:p w:rsidR="006A7209" w:rsidRDefault="006A7209">
      <w:pPr>
        <w:rPr>
          <w:rFonts w:ascii="Times New Roman" w:hAnsi="Times New Roman" w:cs="Times New Roman"/>
          <w:sz w:val="24"/>
          <w:szCs w:val="24"/>
        </w:rPr>
      </w:pPr>
    </w:p>
    <w:sectPr w:rsidR="006A7209" w:rsidSect="006A7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09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09" w:rsidRDefault="006A7209" w:rsidP="006A7209">
      <w:pPr>
        <w:spacing w:after="0" w:line="240" w:lineRule="auto"/>
      </w:pPr>
      <w:r>
        <w:separator/>
      </w:r>
    </w:p>
  </w:endnote>
  <w:endnote w:type="continuationSeparator" w:id="0">
    <w:p w:rsidR="006A7209" w:rsidRDefault="006A7209" w:rsidP="006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09" w:rsidRDefault="006A7209" w:rsidP="006A7209">
      <w:pPr>
        <w:spacing w:after="0" w:line="240" w:lineRule="auto"/>
      </w:pPr>
      <w:r>
        <w:separator/>
      </w:r>
    </w:p>
  </w:footnote>
  <w:footnote w:type="continuationSeparator" w:id="0">
    <w:p w:rsidR="006A7209" w:rsidRDefault="006A7209" w:rsidP="006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9" w:rsidRDefault="006A720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09"/>
    <w:rsid w:val="006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/>
  <cp:revision>0</cp:revision>
</cp:coreProperties>
</file>